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37" w:rsidRDefault="00FD0837" w:rsidP="001501E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777450" cy="781050"/>
            <wp:effectExtent l="0" t="0" r="3810" b="0"/>
            <wp:wrapTight wrapText="bothSides">
              <wp:wrapPolygon edited="0">
                <wp:start x="6882" y="0"/>
                <wp:lineTo x="3706" y="1580"/>
                <wp:lineTo x="0" y="5795"/>
                <wp:lineTo x="0" y="13698"/>
                <wp:lineTo x="1059" y="16859"/>
                <wp:lineTo x="6353" y="21073"/>
                <wp:lineTo x="6882" y="21073"/>
                <wp:lineTo x="14294" y="21073"/>
                <wp:lineTo x="14824" y="21073"/>
                <wp:lineTo x="20647" y="17385"/>
                <wp:lineTo x="21176" y="13698"/>
                <wp:lineTo x="21176" y="1580"/>
                <wp:lineTo x="13765" y="0"/>
                <wp:lineTo x="6882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ZSABLov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01E4" w:rsidRDefault="00FD0837" w:rsidP="001501E4">
      <w:pPr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 xml:space="preserve">Základní </w:t>
      </w:r>
      <w:r w:rsidR="001501E4">
        <w:rPr>
          <w:rFonts w:cstheme="minorHAnsi"/>
          <w:b/>
          <w:bCs/>
        </w:rPr>
        <w:t>škola Antonína Baráka, Sady Pionýrů 361/4, 410 02 Lovosice, okres Litoměřice, příspěvková organizace</w:t>
      </w:r>
      <w:r w:rsidR="001501E4">
        <w:rPr>
          <w:rFonts w:cstheme="minorHAnsi"/>
          <w:b/>
        </w:rPr>
        <w:t xml:space="preserve">, tel.: 416 532 265, e-mail: </w:t>
      </w:r>
      <w:r>
        <w:rPr>
          <w:b/>
        </w:rPr>
        <w:t>info</w:t>
      </w:r>
      <w:r w:rsidR="001501E4">
        <w:rPr>
          <w:b/>
        </w:rPr>
        <w:t>@</w:t>
      </w:r>
      <w:r>
        <w:rPr>
          <w:b/>
        </w:rPr>
        <w:t>zsabaraka.</w:t>
      </w:r>
      <w:r w:rsidR="001501E4">
        <w:rPr>
          <w:b/>
        </w:rPr>
        <w:t>cz</w:t>
      </w:r>
    </w:p>
    <w:p w:rsidR="008E144F" w:rsidRPr="00F82FCB" w:rsidRDefault="008E144F" w:rsidP="001501E4">
      <w:pPr>
        <w:pStyle w:val="Nadpis1"/>
        <w:spacing w:before="0" w:after="0"/>
        <w:ind w:left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8E144F" w:rsidRDefault="008E144F" w:rsidP="001501E4">
      <w:pPr>
        <w:tabs>
          <w:tab w:val="left" w:pos="708"/>
          <w:tab w:val="left" w:pos="5550"/>
        </w:tabs>
        <w:rPr>
          <w:b/>
          <w:sz w:val="24"/>
          <w:szCs w:val="24"/>
        </w:rPr>
      </w:pPr>
    </w:p>
    <w:p w:rsidR="00B5298F" w:rsidRPr="00E62DC5" w:rsidRDefault="00B5298F" w:rsidP="006B5F02">
      <w:pPr>
        <w:pStyle w:val="Odstavecseseznamem"/>
        <w:tabs>
          <w:tab w:val="left" w:pos="708"/>
          <w:tab w:val="left" w:pos="5550"/>
        </w:tabs>
        <w:rPr>
          <w:sz w:val="24"/>
          <w:szCs w:val="24"/>
        </w:rPr>
      </w:pPr>
    </w:p>
    <w:p w:rsidR="006847AD" w:rsidRPr="001501E4" w:rsidRDefault="0078179A" w:rsidP="0078179A">
      <w:pPr>
        <w:tabs>
          <w:tab w:val="left" w:pos="6315"/>
        </w:tabs>
        <w:spacing w:line="360" w:lineRule="auto"/>
        <w:jc w:val="center"/>
        <w:rPr>
          <w:b/>
          <w:sz w:val="32"/>
          <w:szCs w:val="32"/>
          <w:u w:val="single"/>
        </w:rPr>
      </w:pPr>
      <w:r w:rsidRPr="001501E4">
        <w:rPr>
          <w:b/>
          <w:sz w:val="32"/>
          <w:szCs w:val="32"/>
          <w:u w:val="single"/>
        </w:rPr>
        <w:t>Zápisní lístek do školní družiny pro školní rok</w:t>
      </w:r>
      <w:r w:rsidR="00FD0837">
        <w:rPr>
          <w:b/>
          <w:sz w:val="32"/>
          <w:szCs w:val="32"/>
          <w:u w:val="single"/>
        </w:rPr>
        <w:t xml:space="preserve"> 2022/2023</w:t>
      </w:r>
    </w:p>
    <w:p w:rsidR="0078179A" w:rsidRDefault="0078179A" w:rsidP="0078179A">
      <w:pPr>
        <w:tabs>
          <w:tab w:val="left" w:pos="6315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78179A" w:rsidRDefault="0078179A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Jméno žáka:                                                  </w:t>
      </w:r>
      <w:r w:rsidR="00F7074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Třída:</w:t>
      </w:r>
    </w:p>
    <w:p w:rsidR="0078179A" w:rsidRDefault="00660901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1501E4">
        <w:rPr>
          <w:sz w:val="24"/>
          <w:szCs w:val="24"/>
        </w:rPr>
        <w:t>:</w:t>
      </w:r>
      <w:r w:rsidR="0078179A">
        <w:rPr>
          <w:sz w:val="24"/>
          <w:szCs w:val="24"/>
        </w:rPr>
        <w:t xml:space="preserve">                                                  </w:t>
      </w:r>
      <w:r w:rsidR="001501E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78179A">
        <w:rPr>
          <w:sz w:val="24"/>
          <w:szCs w:val="24"/>
        </w:rPr>
        <w:t>Zdravotní pojišťovna:</w:t>
      </w:r>
    </w:p>
    <w:p w:rsidR="0078179A" w:rsidRDefault="0078179A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Bydliště:                                                                                       PSČ:</w:t>
      </w:r>
    </w:p>
    <w:p w:rsidR="0078179A" w:rsidRDefault="0078179A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</w:p>
    <w:p w:rsidR="0078179A" w:rsidRDefault="0078179A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Upozornění na zdravotní problémy dítěte:</w:t>
      </w:r>
    </w:p>
    <w:p w:rsidR="0078179A" w:rsidRDefault="0078179A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</w:p>
    <w:p w:rsidR="0078179A" w:rsidRDefault="0078179A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otce</w:t>
      </w:r>
      <w:r w:rsidR="00F70746">
        <w:rPr>
          <w:sz w:val="24"/>
          <w:szCs w:val="24"/>
        </w:rPr>
        <w:t xml:space="preserve"> </w:t>
      </w:r>
      <w:r>
        <w:rPr>
          <w:sz w:val="24"/>
          <w:szCs w:val="24"/>
        </w:rPr>
        <w:t>(zákonného zástupce):</w:t>
      </w:r>
    </w:p>
    <w:p w:rsidR="0078179A" w:rsidRDefault="0078179A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78179A" w:rsidRDefault="0078179A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</w:p>
    <w:p w:rsidR="0078179A" w:rsidRDefault="0078179A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matky (zákonného zástupce):</w:t>
      </w:r>
    </w:p>
    <w:p w:rsidR="0078179A" w:rsidRDefault="0078179A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78179A" w:rsidRPr="0078179A" w:rsidRDefault="0078179A" w:rsidP="0078179A">
      <w:pPr>
        <w:tabs>
          <w:tab w:val="left" w:pos="6315"/>
        </w:tabs>
        <w:spacing w:line="360" w:lineRule="auto"/>
        <w:rPr>
          <w:sz w:val="24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3026"/>
      </w:tblGrid>
      <w:tr w:rsidR="00B0709F" w:rsidTr="003D0DF5">
        <w:tc>
          <w:tcPr>
            <w:tcW w:w="9606" w:type="dxa"/>
            <w:gridSpan w:val="6"/>
          </w:tcPr>
          <w:p w:rsidR="00B0709F" w:rsidRPr="00B0709F" w:rsidRDefault="00B0709F" w:rsidP="00B0709F">
            <w:pPr>
              <w:tabs>
                <w:tab w:val="left" w:pos="631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B0709F">
              <w:rPr>
                <w:b/>
                <w:sz w:val="24"/>
                <w:szCs w:val="24"/>
                <w:u w:val="single"/>
              </w:rPr>
              <w:t>Záznamy o propuštění dítěte ze školní družiny</w:t>
            </w:r>
          </w:p>
        </w:tc>
      </w:tr>
      <w:tr w:rsidR="0078179A" w:rsidTr="0078179A"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</w:t>
            </w: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Hodina</w:t>
            </w: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 od…</w:t>
            </w: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 od…</w:t>
            </w: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 od….</w:t>
            </w:r>
          </w:p>
        </w:tc>
        <w:tc>
          <w:tcPr>
            <w:tcW w:w="302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Poznámka, zda bude dítě chodit z družiny samo nebo v doprovodu</w:t>
            </w:r>
          </w:p>
        </w:tc>
      </w:tr>
      <w:tr w:rsidR="0078179A" w:rsidTr="0078179A"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8179A" w:rsidTr="0078179A"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8179A" w:rsidTr="0078179A"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8179A" w:rsidTr="0078179A"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8179A" w:rsidTr="0078179A"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78179A" w:rsidRDefault="0078179A" w:rsidP="00E049DD">
            <w:pPr>
              <w:tabs>
                <w:tab w:val="left" w:pos="6315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6847AD" w:rsidRDefault="006847AD" w:rsidP="00E049DD">
      <w:pPr>
        <w:tabs>
          <w:tab w:val="left" w:pos="6315"/>
        </w:tabs>
        <w:spacing w:line="360" w:lineRule="auto"/>
        <w:rPr>
          <w:sz w:val="24"/>
          <w:szCs w:val="24"/>
        </w:rPr>
      </w:pPr>
    </w:p>
    <w:p w:rsidR="00B0709F" w:rsidRDefault="00B0709F" w:rsidP="001501E4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 w:rsidRPr="00F70746">
        <w:rPr>
          <w:b/>
          <w:sz w:val="24"/>
          <w:szCs w:val="24"/>
        </w:rPr>
        <w:t>Upozornění:</w:t>
      </w:r>
      <w:r>
        <w:rPr>
          <w:sz w:val="24"/>
          <w:szCs w:val="24"/>
        </w:rPr>
        <w:t xml:space="preserve"> Má-li být dítě uvolněno z družiny dříve než v hodinu určenou na zápisním lístku, musí se předem prokázat písemným vyzváním rodičů zapsaným ve školním notýsku.</w:t>
      </w:r>
    </w:p>
    <w:p w:rsidR="00F70746" w:rsidRDefault="00F70746" w:rsidP="00F70746">
      <w:pPr>
        <w:jc w:val="both"/>
        <w:rPr>
          <w:sz w:val="22"/>
          <w:szCs w:val="22"/>
        </w:rPr>
      </w:pPr>
    </w:p>
    <w:p w:rsidR="001501E4" w:rsidRDefault="001501E4" w:rsidP="001501E4">
      <w:pPr>
        <w:jc w:val="both"/>
        <w:rPr>
          <w:sz w:val="18"/>
          <w:szCs w:val="18"/>
        </w:rPr>
      </w:pPr>
      <w:r w:rsidRPr="00F01826">
        <w:rPr>
          <w:sz w:val="18"/>
          <w:szCs w:val="18"/>
        </w:rPr>
        <w:t xml:space="preserve">Dávám svůj souhlas základní škole k tomu, aby zpracovávala a evidovala osobní citlivé údaje mého dítěte. Souhlas je udělen dle zákona č. 101/2000 Sb. o ochraně osobních údajů a Nařízení Evropského parlamentu a Rady (EU) </w:t>
      </w:r>
      <w:r w:rsidRPr="00F01826">
        <w:rPr>
          <w:rStyle w:val="st"/>
          <w:sz w:val="18"/>
          <w:szCs w:val="18"/>
        </w:rPr>
        <w:t xml:space="preserve">2016/679 </w:t>
      </w:r>
      <w:r w:rsidRPr="00F01826">
        <w:rPr>
          <w:sz w:val="18"/>
          <w:szCs w:val="18"/>
        </w:rPr>
        <w:t xml:space="preserve">a to po dobu vzdělávání mého dítěte a dobu nezbytnou pro jejich zpracování, vědecké účely a archivnictví. Svůj souhlas poskytuji pro účely vedení povinné dokumentace školy podle zákona č. 561/2004 Sb., školského zákona v platném znění. Souhlas poskytuji pouze škole, která bez zákonem stanovených případů nesmí tyto osobní a citlivé osobní údaje poskytnout dalším osobám a úřadům. Osobní údaje budou zpřístupněny pouze oprávněným zaměstnancům školy či zaměstnancům zpracovatele, a to pouze v míře </w:t>
      </w:r>
      <w:r w:rsidRPr="00F01826">
        <w:rPr>
          <w:sz w:val="18"/>
          <w:szCs w:val="18"/>
        </w:rPr>
        <w:lastRenderedPageBreak/>
        <w:t xml:space="preserve">nezbytné pro účely zpracování. Správce je oprávněn osobní údaje zpracovávat v písemné podobě </w:t>
      </w:r>
      <w:r>
        <w:rPr>
          <w:sz w:val="18"/>
          <w:szCs w:val="18"/>
        </w:rPr>
        <w:br/>
      </w:r>
      <w:r w:rsidRPr="00F01826">
        <w:rPr>
          <w:sz w:val="18"/>
          <w:szCs w:val="18"/>
        </w:rPr>
        <w:t>a automatizovaně prostřednictvím počítačů a počítačových programů.</w:t>
      </w:r>
    </w:p>
    <w:p w:rsidR="001501E4" w:rsidRDefault="001501E4" w:rsidP="001501E4">
      <w:pPr>
        <w:jc w:val="both"/>
        <w:rPr>
          <w:sz w:val="18"/>
          <w:szCs w:val="18"/>
        </w:rPr>
      </w:pPr>
    </w:p>
    <w:p w:rsidR="001501E4" w:rsidRPr="00F01826" w:rsidRDefault="001501E4" w:rsidP="001501E4">
      <w:pPr>
        <w:jc w:val="both"/>
        <w:rPr>
          <w:sz w:val="18"/>
          <w:szCs w:val="18"/>
        </w:rPr>
      </w:pPr>
      <w:r w:rsidRPr="00F01826">
        <w:rPr>
          <w:b/>
          <w:sz w:val="18"/>
          <w:szCs w:val="18"/>
        </w:rPr>
        <w:t>Beru na vědomí, že podpisem tohoto souhlasu, podle zákona o ochraně osobních údajů a Nařízení Evropského parlamentu a Rady (EU) mám právo:</w:t>
      </w:r>
    </w:p>
    <w:p w:rsidR="001501E4" w:rsidRPr="00F01826" w:rsidRDefault="001501E4" w:rsidP="001501E4">
      <w:pPr>
        <w:pStyle w:val="Odstavecseseznamem"/>
        <w:numPr>
          <w:ilvl w:val="0"/>
          <w:numId w:val="3"/>
        </w:numPr>
        <w:jc w:val="both"/>
        <w:rPr>
          <w:sz w:val="18"/>
          <w:szCs w:val="18"/>
        </w:rPr>
      </w:pPr>
      <w:r w:rsidRPr="00F01826">
        <w:rPr>
          <w:sz w:val="18"/>
          <w:szCs w:val="18"/>
        </w:rPr>
        <w:t>Požadovat po správci informaci, jaké moje osobní údaje zpracovává,</w:t>
      </w:r>
    </w:p>
    <w:p w:rsidR="001501E4" w:rsidRPr="00F01826" w:rsidRDefault="001501E4" w:rsidP="001501E4">
      <w:pPr>
        <w:pStyle w:val="Odstavecseseznamem"/>
        <w:numPr>
          <w:ilvl w:val="0"/>
          <w:numId w:val="3"/>
        </w:numPr>
        <w:jc w:val="both"/>
        <w:rPr>
          <w:sz w:val="18"/>
          <w:szCs w:val="18"/>
        </w:rPr>
      </w:pPr>
      <w:r w:rsidRPr="00F01826">
        <w:rPr>
          <w:sz w:val="18"/>
          <w:szCs w:val="18"/>
        </w:rPr>
        <w:t>Požadovat po správci vysvětlení ohledně zpracování mých osobních údajů,</w:t>
      </w:r>
    </w:p>
    <w:p w:rsidR="001501E4" w:rsidRPr="00F01826" w:rsidRDefault="001501E4" w:rsidP="001501E4">
      <w:pPr>
        <w:pStyle w:val="Odstavecseseznamem"/>
        <w:numPr>
          <w:ilvl w:val="0"/>
          <w:numId w:val="3"/>
        </w:numPr>
        <w:jc w:val="both"/>
        <w:rPr>
          <w:sz w:val="18"/>
          <w:szCs w:val="18"/>
        </w:rPr>
      </w:pPr>
      <w:r w:rsidRPr="00F01826">
        <w:rPr>
          <w:sz w:val="18"/>
          <w:szCs w:val="18"/>
        </w:rPr>
        <w:t>Vyžádat si aktualizaci nebo opravu těchto údajů,</w:t>
      </w:r>
    </w:p>
    <w:p w:rsidR="001501E4" w:rsidRPr="00F01826" w:rsidRDefault="001501E4" w:rsidP="001501E4">
      <w:pPr>
        <w:pStyle w:val="Odstavecseseznamem"/>
        <w:numPr>
          <w:ilvl w:val="0"/>
          <w:numId w:val="3"/>
        </w:numPr>
        <w:jc w:val="both"/>
        <w:rPr>
          <w:sz w:val="18"/>
          <w:szCs w:val="18"/>
        </w:rPr>
      </w:pPr>
      <w:r w:rsidRPr="00F01826">
        <w:rPr>
          <w:sz w:val="18"/>
          <w:szCs w:val="18"/>
        </w:rPr>
        <w:t>Souhlas kdykoliv odvolat (např. zasláním e-mailu nebo dopisu na kontaktní údaje Správce či Pověřence),</w:t>
      </w:r>
    </w:p>
    <w:p w:rsidR="001501E4" w:rsidRPr="00F01826" w:rsidRDefault="001501E4" w:rsidP="001501E4">
      <w:pPr>
        <w:pStyle w:val="Odstavecseseznamem"/>
        <w:numPr>
          <w:ilvl w:val="0"/>
          <w:numId w:val="3"/>
        </w:numPr>
        <w:jc w:val="both"/>
        <w:rPr>
          <w:sz w:val="18"/>
          <w:szCs w:val="18"/>
        </w:rPr>
      </w:pPr>
      <w:r w:rsidRPr="00F01826">
        <w:rPr>
          <w:sz w:val="18"/>
          <w:szCs w:val="18"/>
        </w:rPr>
        <w:t>Požadovat výmaz těchto údajů,</w:t>
      </w:r>
    </w:p>
    <w:p w:rsidR="001501E4" w:rsidRPr="00F01826" w:rsidRDefault="001501E4" w:rsidP="001501E4">
      <w:pPr>
        <w:pStyle w:val="Odstavecseseznamem"/>
        <w:numPr>
          <w:ilvl w:val="0"/>
          <w:numId w:val="3"/>
        </w:numPr>
        <w:jc w:val="both"/>
        <w:rPr>
          <w:sz w:val="18"/>
          <w:szCs w:val="18"/>
        </w:rPr>
      </w:pPr>
      <w:r w:rsidRPr="00F01826">
        <w:rPr>
          <w:sz w:val="18"/>
          <w:szCs w:val="18"/>
        </w:rPr>
        <w:t>V případě pochybností o dodržování povinností souvisejících se zpracováním osobních údajů se obrátit na Správce, jeho pověřence nebo Úřad pro ochranu osobních údajů.</w:t>
      </w:r>
    </w:p>
    <w:p w:rsidR="001501E4" w:rsidRPr="00F01826" w:rsidRDefault="001501E4" w:rsidP="001501E4">
      <w:pPr>
        <w:pStyle w:val="Odstavecseseznamem"/>
        <w:jc w:val="both"/>
        <w:rPr>
          <w:sz w:val="18"/>
          <w:szCs w:val="18"/>
        </w:rPr>
      </w:pPr>
    </w:p>
    <w:p w:rsidR="001501E4" w:rsidRPr="00F01826" w:rsidRDefault="001501E4" w:rsidP="001501E4">
      <w:pPr>
        <w:jc w:val="both"/>
      </w:pPr>
      <w:r w:rsidRPr="00F01826">
        <w:t>Prohlašuji, že jsem si vědom(a) svých práv, a že tento souhlas je vyjádřením svobodného, konkrétního, informovaného a jednoznačného svolení ke zpracování osobních údajů.</w:t>
      </w:r>
    </w:p>
    <w:p w:rsidR="00F70746" w:rsidRDefault="00F70746" w:rsidP="00E049DD">
      <w:pPr>
        <w:tabs>
          <w:tab w:val="left" w:pos="6315"/>
        </w:tabs>
        <w:spacing w:line="360" w:lineRule="auto"/>
        <w:rPr>
          <w:sz w:val="24"/>
          <w:szCs w:val="24"/>
        </w:rPr>
      </w:pPr>
    </w:p>
    <w:p w:rsidR="00B0709F" w:rsidRDefault="00B0709F" w:rsidP="00E049DD">
      <w:pPr>
        <w:tabs>
          <w:tab w:val="left" w:pos="6315"/>
        </w:tabs>
        <w:spacing w:line="360" w:lineRule="auto"/>
        <w:rPr>
          <w:sz w:val="24"/>
          <w:szCs w:val="24"/>
        </w:rPr>
      </w:pPr>
    </w:p>
    <w:p w:rsidR="00B0709F" w:rsidRPr="006847AD" w:rsidRDefault="001501E4" w:rsidP="00E049DD">
      <w:pPr>
        <w:tabs>
          <w:tab w:val="left" w:pos="63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Lovosicích dne: ________________</w:t>
      </w:r>
      <w:r w:rsidR="00B0709F">
        <w:rPr>
          <w:sz w:val="24"/>
          <w:szCs w:val="24"/>
        </w:rPr>
        <w:t xml:space="preserve">   Podpis zákonných zástupců:</w:t>
      </w:r>
      <w:r>
        <w:rPr>
          <w:sz w:val="24"/>
          <w:szCs w:val="24"/>
        </w:rPr>
        <w:t>____________________</w:t>
      </w:r>
    </w:p>
    <w:sectPr w:rsidR="00B0709F" w:rsidRPr="006847AD" w:rsidSect="00C97492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11" w:rsidRDefault="00855F11" w:rsidP="008E144F">
      <w:r>
        <w:separator/>
      </w:r>
    </w:p>
  </w:endnote>
  <w:endnote w:type="continuationSeparator" w:id="0">
    <w:p w:rsidR="00855F11" w:rsidRDefault="00855F11" w:rsidP="008E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11" w:rsidRDefault="00855F11" w:rsidP="008E144F">
      <w:r>
        <w:separator/>
      </w:r>
    </w:p>
  </w:footnote>
  <w:footnote w:type="continuationSeparator" w:id="0">
    <w:p w:rsidR="00855F11" w:rsidRDefault="00855F11" w:rsidP="008E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7F0"/>
    <w:multiLevelType w:val="hybridMultilevel"/>
    <w:tmpl w:val="EFB6C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9DB"/>
    <w:multiLevelType w:val="hybridMultilevel"/>
    <w:tmpl w:val="5F3E4B52"/>
    <w:lvl w:ilvl="0" w:tplc="F8A6B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E1817"/>
    <w:multiLevelType w:val="hybridMultilevel"/>
    <w:tmpl w:val="C8CA6C38"/>
    <w:lvl w:ilvl="0" w:tplc="F2F8B998"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9A"/>
    <w:rsid w:val="0000087B"/>
    <w:rsid w:val="000400E6"/>
    <w:rsid w:val="000F647D"/>
    <w:rsid w:val="000F66B5"/>
    <w:rsid w:val="001501E4"/>
    <w:rsid w:val="001C7C75"/>
    <w:rsid w:val="001F157B"/>
    <w:rsid w:val="0024526B"/>
    <w:rsid w:val="00246325"/>
    <w:rsid w:val="002657E7"/>
    <w:rsid w:val="00266105"/>
    <w:rsid w:val="00271FDD"/>
    <w:rsid w:val="002773F1"/>
    <w:rsid w:val="00290C76"/>
    <w:rsid w:val="002B494C"/>
    <w:rsid w:val="002D5B50"/>
    <w:rsid w:val="002E49B2"/>
    <w:rsid w:val="00362786"/>
    <w:rsid w:val="00385189"/>
    <w:rsid w:val="003A697F"/>
    <w:rsid w:val="004166AF"/>
    <w:rsid w:val="00450266"/>
    <w:rsid w:val="004C07E0"/>
    <w:rsid w:val="00532615"/>
    <w:rsid w:val="005C1869"/>
    <w:rsid w:val="005C44EB"/>
    <w:rsid w:val="005C601C"/>
    <w:rsid w:val="006063BB"/>
    <w:rsid w:val="0062679F"/>
    <w:rsid w:val="00660901"/>
    <w:rsid w:val="006847AD"/>
    <w:rsid w:val="006B5F02"/>
    <w:rsid w:val="006D051A"/>
    <w:rsid w:val="00715073"/>
    <w:rsid w:val="0076291C"/>
    <w:rsid w:val="00771175"/>
    <w:rsid w:val="0078179A"/>
    <w:rsid w:val="007D28F6"/>
    <w:rsid w:val="007F3010"/>
    <w:rsid w:val="00825944"/>
    <w:rsid w:val="00832F7C"/>
    <w:rsid w:val="00851759"/>
    <w:rsid w:val="00855F11"/>
    <w:rsid w:val="00860690"/>
    <w:rsid w:val="0087502B"/>
    <w:rsid w:val="008912B2"/>
    <w:rsid w:val="008D2174"/>
    <w:rsid w:val="008E144F"/>
    <w:rsid w:val="008E65C5"/>
    <w:rsid w:val="00901FA4"/>
    <w:rsid w:val="00991EC7"/>
    <w:rsid w:val="009A0D93"/>
    <w:rsid w:val="009B6225"/>
    <w:rsid w:val="009E7554"/>
    <w:rsid w:val="00A97F67"/>
    <w:rsid w:val="00AF049E"/>
    <w:rsid w:val="00B0709F"/>
    <w:rsid w:val="00B5298F"/>
    <w:rsid w:val="00B64CCF"/>
    <w:rsid w:val="00C074D3"/>
    <w:rsid w:val="00C41355"/>
    <w:rsid w:val="00C42E18"/>
    <w:rsid w:val="00C97492"/>
    <w:rsid w:val="00CA6A27"/>
    <w:rsid w:val="00CC54D8"/>
    <w:rsid w:val="00D27712"/>
    <w:rsid w:val="00D34F09"/>
    <w:rsid w:val="00D37FBD"/>
    <w:rsid w:val="00D6471A"/>
    <w:rsid w:val="00D91194"/>
    <w:rsid w:val="00DA65C5"/>
    <w:rsid w:val="00DD68BC"/>
    <w:rsid w:val="00DF2421"/>
    <w:rsid w:val="00E019F8"/>
    <w:rsid w:val="00E049DD"/>
    <w:rsid w:val="00E45C44"/>
    <w:rsid w:val="00E62DC5"/>
    <w:rsid w:val="00EC5ABB"/>
    <w:rsid w:val="00F22AF7"/>
    <w:rsid w:val="00F70746"/>
    <w:rsid w:val="00F82FCB"/>
    <w:rsid w:val="00FA2AB1"/>
    <w:rsid w:val="00FD0837"/>
    <w:rsid w:val="00FE52B9"/>
    <w:rsid w:val="00FF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E54BD"/>
  <w15:docId w15:val="{7624632C-3036-4D14-9F50-8E637D44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44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8E144F"/>
    <w:pPr>
      <w:keepNext/>
      <w:spacing w:before="240" w:after="60"/>
      <w:outlineLvl w:val="0"/>
    </w:pPr>
    <w:rPr>
      <w:rFonts w:ascii="Arial" w:hAnsi="Arial" w:cs="Arial"/>
      <w:b/>
      <w:bCs/>
      <w:color w:val="0000FF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44F"/>
    <w:rPr>
      <w:rFonts w:ascii="Arial" w:eastAsia="Times New Roman" w:hAnsi="Arial" w:cs="Arial"/>
      <w:b/>
      <w:bCs/>
      <w:color w:val="0000FF"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rsid w:val="008E144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E14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4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14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44F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8E14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aj1">
    <w:name w:val="_udaj1"/>
    <w:rsid w:val="00C42E18"/>
    <w:pPr>
      <w:widowControl w:val="0"/>
      <w:autoSpaceDE w:val="0"/>
      <w:autoSpaceDN w:val="0"/>
      <w:adjustRightInd w:val="0"/>
      <w:spacing w:before="19" w:after="19"/>
      <w:jc w:val="center"/>
    </w:pPr>
    <w:rPr>
      <w:rFonts w:ascii="Times New Roman" w:eastAsiaTheme="minorEastAsia" w:hAnsi="Times New Roman"/>
      <w:sz w:val="18"/>
      <w:szCs w:val="18"/>
      <w:lang w:val="en-US"/>
    </w:rPr>
  </w:style>
  <w:style w:type="paragraph" w:customStyle="1" w:styleId="udaj2">
    <w:name w:val="_udaj2"/>
    <w:uiPriority w:val="99"/>
    <w:rsid w:val="00C42E18"/>
    <w:pPr>
      <w:widowControl w:val="0"/>
      <w:autoSpaceDE w:val="0"/>
      <w:autoSpaceDN w:val="0"/>
      <w:adjustRightInd w:val="0"/>
      <w:spacing w:before="21" w:after="21"/>
    </w:pPr>
    <w:rPr>
      <w:rFonts w:ascii="Times New Roman" w:eastAsiaTheme="minorEastAsia" w:hAnsi="Times New Roman"/>
      <w:sz w:val="22"/>
      <w:szCs w:val="22"/>
      <w:lang w:val="en-US"/>
    </w:rPr>
  </w:style>
  <w:style w:type="paragraph" w:customStyle="1" w:styleId="udaj3">
    <w:name w:val="_udaj3"/>
    <w:uiPriority w:val="99"/>
    <w:rsid w:val="00C42E18"/>
    <w:pPr>
      <w:widowControl w:val="0"/>
      <w:autoSpaceDE w:val="0"/>
      <w:autoSpaceDN w:val="0"/>
      <w:adjustRightInd w:val="0"/>
      <w:spacing w:before="21" w:after="21"/>
    </w:pPr>
    <w:rPr>
      <w:rFonts w:ascii="Times New Roman" w:eastAsiaTheme="minorEastAsia" w:hAnsi="Times New Roman"/>
      <w:sz w:val="22"/>
      <w:szCs w:val="22"/>
      <w:lang w:val="en-US"/>
    </w:rPr>
  </w:style>
  <w:style w:type="paragraph" w:customStyle="1" w:styleId="udaj4">
    <w:name w:val="_udaj4"/>
    <w:uiPriority w:val="99"/>
    <w:rsid w:val="00C42E18"/>
    <w:pPr>
      <w:widowControl w:val="0"/>
      <w:autoSpaceDE w:val="0"/>
      <w:autoSpaceDN w:val="0"/>
      <w:adjustRightInd w:val="0"/>
      <w:spacing w:before="21" w:after="21"/>
    </w:pPr>
    <w:rPr>
      <w:rFonts w:ascii="Times New Roman" w:eastAsiaTheme="minorEastAsia" w:hAnsi="Times New Roman"/>
      <w:b/>
      <w:bCs/>
      <w:sz w:val="22"/>
      <w:szCs w:val="22"/>
      <w:lang w:val="en-US"/>
    </w:rPr>
  </w:style>
  <w:style w:type="paragraph" w:customStyle="1" w:styleId="udaj5">
    <w:name w:val="_udaj5"/>
    <w:uiPriority w:val="99"/>
    <w:rsid w:val="00C42E18"/>
    <w:pPr>
      <w:widowControl w:val="0"/>
      <w:autoSpaceDE w:val="0"/>
      <w:autoSpaceDN w:val="0"/>
      <w:adjustRightInd w:val="0"/>
      <w:spacing w:before="21" w:after="21"/>
    </w:pPr>
    <w:rPr>
      <w:rFonts w:ascii="Times New Roman" w:eastAsiaTheme="minorEastAsia" w:hAnsi="Times New Roman"/>
      <w:b/>
      <w:bCs/>
      <w:sz w:val="22"/>
      <w:szCs w:val="22"/>
      <w:lang w:val="en-US"/>
    </w:rPr>
  </w:style>
  <w:style w:type="paragraph" w:customStyle="1" w:styleId="udaj6">
    <w:name w:val="_udaj6"/>
    <w:uiPriority w:val="99"/>
    <w:rsid w:val="00C42E18"/>
    <w:pPr>
      <w:widowControl w:val="0"/>
      <w:autoSpaceDE w:val="0"/>
      <w:autoSpaceDN w:val="0"/>
      <w:adjustRightInd w:val="0"/>
      <w:spacing w:before="21" w:after="21"/>
      <w:jc w:val="right"/>
    </w:pPr>
    <w:rPr>
      <w:rFonts w:ascii="Times New Roman" w:eastAsiaTheme="minorEastAsia" w:hAnsi="Times New Roman"/>
      <w:b/>
      <w:bCs/>
      <w:sz w:val="22"/>
      <w:szCs w:val="22"/>
      <w:lang w:val="en-US"/>
    </w:rPr>
  </w:style>
  <w:style w:type="paragraph" w:customStyle="1" w:styleId="udaj7">
    <w:name w:val="_udaj7"/>
    <w:uiPriority w:val="99"/>
    <w:rsid w:val="00C42E18"/>
    <w:pPr>
      <w:widowControl w:val="0"/>
      <w:autoSpaceDE w:val="0"/>
      <w:autoSpaceDN w:val="0"/>
      <w:adjustRightInd w:val="0"/>
      <w:spacing w:before="21" w:after="21"/>
      <w:jc w:val="center"/>
    </w:pPr>
    <w:rPr>
      <w:rFonts w:ascii="Times New Roman" w:eastAsiaTheme="minorEastAsia" w:hAnsi="Times New Roman"/>
      <w:b/>
      <w:bCs/>
      <w:sz w:val="22"/>
      <w:szCs w:val="22"/>
      <w:lang w:val="en-US"/>
    </w:rPr>
  </w:style>
  <w:style w:type="paragraph" w:customStyle="1" w:styleId="udaj8">
    <w:name w:val="_udaj8"/>
    <w:uiPriority w:val="99"/>
    <w:rsid w:val="00C42E18"/>
    <w:pPr>
      <w:widowControl w:val="0"/>
      <w:autoSpaceDE w:val="0"/>
      <w:autoSpaceDN w:val="0"/>
      <w:adjustRightInd w:val="0"/>
      <w:spacing w:before="24" w:after="24"/>
    </w:pPr>
    <w:rPr>
      <w:rFonts w:ascii="Times New Roman" w:eastAsiaTheme="minorEastAsia" w:hAnsi="Times New Roman"/>
      <w:b/>
      <w:bCs/>
      <w:sz w:val="26"/>
      <w:szCs w:val="26"/>
      <w:lang w:val="en-US"/>
    </w:rPr>
  </w:style>
  <w:style w:type="paragraph" w:customStyle="1" w:styleId="udaj9">
    <w:name w:val="_udaj9"/>
    <w:uiPriority w:val="99"/>
    <w:rsid w:val="00C42E18"/>
    <w:pPr>
      <w:widowControl w:val="0"/>
      <w:autoSpaceDE w:val="0"/>
      <w:autoSpaceDN w:val="0"/>
      <w:adjustRightInd w:val="0"/>
      <w:spacing w:before="41" w:after="41"/>
    </w:pPr>
    <w:rPr>
      <w:rFonts w:ascii="Times New Roman" w:eastAsiaTheme="minorEastAsia" w:hAnsi="Times New Roman"/>
      <w:b/>
      <w:bCs/>
      <w:sz w:val="44"/>
      <w:szCs w:val="44"/>
      <w:lang w:val="en-US"/>
    </w:rPr>
  </w:style>
  <w:style w:type="paragraph" w:styleId="Odstavecseseznamem">
    <w:name w:val="List Paragraph"/>
    <w:basedOn w:val="Normln"/>
    <w:uiPriority w:val="34"/>
    <w:qFormat/>
    <w:rsid w:val="00E62DC5"/>
    <w:pPr>
      <w:ind w:left="720"/>
      <w:contextualSpacing/>
    </w:pPr>
  </w:style>
  <w:style w:type="character" w:customStyle="1" w:styleId="st">
    <w:name w:val="st"/>
    <w:basedOn w:val="Standardnpsmoodstavce"/>
    <w:rsid w:val="0015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ul&#225;&#345;e\hlavi&#269;ka%20nov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nová</Template>
  <TotalTime>0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Mšené-lázně</Company>
  <LinksUpToDate>false</LinksUpToDate>
  <CharactersWithSpaces>2841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mailto:reditel@zsmsene.cz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Kejřová</dc:creator>
  <cp:lastModifiedBy>NTB</cp:lastModifiedBy>
  <cp:revision>2</cp:revision>
  <cp:lastPrinted>2015-04-30T10:08:00Z</cp:lastPrinted>
  <dcterms:created xsi:type="dcterms:W3CDTF">2022-08-21T11:43:00Z</dcterms:created>
  <dcterms:modified xsi:type="dcterms:W3CDTF">2022-08-21T11:43:00Z</dcterms:modified>
</cp:coreProperties>
</file>